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深圳大学总医院二期建设项目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7941"/>
    <w:rsid w:val="21887941"/>
    <w:rsid w:val="295C5FF5"/>
    <w:rsid w:val="468178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2018-12-13T03:01:00Z</dcterms:created>
  <dc:creator>白开水</dc:creator>
  <cp:lastModifiedBy>白开水</cp:lastModifiedBy>
  <dcterms:modified xsi:type="dcterms:W3CDTF">2018-12-24T07:47:27Z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